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5091"/>
      </w:tblGrid>
      <w:tr w:rsidR="00350FE8" w:rsidRPr="004B0E51" w:rsidTr="00B075BC">
        <w:trPr>
          <w:trHeight w:val="1710"/>
        </w:trPr>
        <w:tc>
          <w:tcPr>
            <w:tcW w:w="4788" w:type="dxa"/>
          </w:tcPr>
          <w:p w:rsidR="00726A6B" w:rsidRDefault="00726A6B" w:rsidP="00726A6B">
            <w:pPr>
              <w:pStyle w:val="Default"/>
              <w:spacing w:after="280"/>
            </w:pPr>
            <w:r>
              <w:rPr>
                <w:noProof/>
              </w:rPr>
              <w:drawing>
                <wp:inline distT="0" distB="0" distL="0" distR="0">
                  <wp:extent cx="3381375" cy="1028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FE8" w:rsidRPr="004B0E51" w:rsidRDefault="00350FE8" w:rsidP="004B0E51"/>
        </w:tc>
        <w:sdt>
          <w:sdtPr>
            <w:rPr>
              <w:rFonts w:ascii="Times New Roman" w:hAnsi="Times New Roman"/>
              <w:bCs/>
              <w:color w:val="000000"/>
              <w:sz w:val="23"/>
              <w:szCs w:val="23"/>
            </w:rPr>
            <w:alias w:val="Company"/>
            <w:tag w:val="Company"/>
            <w:id w:val="1933872236"/>
            <w:placeholder>
              <w:docPart w:val="27EC94959A254B0A9CCC15B86C76B01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788" w:type="dxa"/>
              </w:tcPr>
              <w:p w:rsidR="00350FE8" w:rsidRPr="004B0E51" w:rsidRDefault="00A72101" w:rsidP="00B075BC">
                <w:pPr>
                  <w:pStyle w:val="CompanyName"/>
                  <w:jc w:val="center"/>
                </w:pP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 xml:space="preserve">National Alumni Association 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br/>
                </w:r>
                <w:r w:rsidR="004A028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Greater Dallas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 xml:space="preserve"> Chapter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br/>
                  <w:t xml:space="preserve">P.O. Box </w:t>
                </w:r>
                <w:r w:rsidR="004A028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225953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br/>
                </w:r>
                <w:r w:rsidR="004A028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Dallas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, T</w:t>
                </w:r>
                <w:r w:rsidR="004A028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X</w:t>
                </w:r>
                <w:r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 xml:space="preserve"> </w:t>
                </w:r>
                <w:r w:rsidR="004A0287">
                  <w:rPr>
                    <w:rFonts w:ascii="Times New Roman" w:hAnsi="Times New Roman"/>
                    <w:bCs/>
                    <w:color w:val="000000"/>
                    <w:sz w:val="23"/>
                    <w:szCs w:val="23"/>
                  </w:rPr>
                  <w:t>75222-5953</w:t>
                </w:r>
              </w:p>
            </w:tc>
          </w:sdtContent>
        </w:sdt>
      </w:tr>
    </w:tbl>
    <w:p w:rsidR="00467865" w:rsidRDefault="004B6F9F" w:rsidP="00350FE8">
      <w:pPr>
        <w:pStyle w:val="Heading1"/>
      </w:pPr>
      <w:r>
        <w:t>Workshop</w:t>
      </w:r>
      <w:r w:rsidR="00B4403D">
        <w:t xml:space="preserve"> Request</w:t>
      </w:r>
    </w:p>
    <w:p w:rsidR="004B6F9F" w:rsidRDefault="004B6F9F" w:rsidP="004B6F9F">
      <w:r>
        <w:t xml:space="preserve">This committee would love to give the National Alumni Association a chance to suggest workshops you would like to attend.  If you feel you have valuable information to share, please feel free to complete this form and present a workshop.  The chairperson, </w:t>
      </w:r>
      <w:r w:rsidR="004A0287">
        <w:t>Maxine Pride</w:t>
      </w:r>
      <w:r>
        <w:t xml:space="preserve"> will contact you once a request has been made to secure the workshop presenter.  </w:t>
      </w:r>
    </w:p>
    <w:p w:rsidR="004B6F9F" w:rsidRPr="004B6F9F" w:rsidRDefault="004B6F9F" w:rsidP="004B6F9F"/>
    <w:p w:rsidR="00350FE8" w:rsidRDefault="00B4403D" w:rsidP="00350FE8">
      <w:pPr>
        <w:pStyle w:val="Heading2"/>
      </w:pPr>
      <w:r>
        <w:t>Request</w:t>
      </w:r>
      <w:r w:rsidR="00350FE8" w:rsidRPr="00350FE8">
        <w:t xml:space="preserve"> Guidelines</w:t>
      </w:r>
    </w:p>
    <w:p w:rsidR="000336C0" w:rsidRDefault="00B4403D" w:rsidP="007150D0">
      <w:pPr>
        <w:pStyle w:val="ListParagraph"/>
      </w:pPr>
      <w:r>
        <w:t>The person making the request must be financially active in the national alumni and/or chapter alumni.</w:t>
      </w:r>
    </w:p>
    <w:p w:rsidR="007150D0" w:rsidRDefault="004B6F9F" w:rsidP="007150D0">
      <w:pPr>
        <w:pStyle w:val="ListParagraph"/>
      </w:pPr>
      <w:r>
        <w:t>All workshop</w:t>
      </w:r>
      <w:r w:rsidR="00717F33">
        <w:t xml:space="preserve"> requests must </w:t>
      </w:r>
      <w:r w:rsidR="00A72101">
        <w:t xml:space="preserve">be </w:t>
      </w:r>
      <w:r w:rsidR="00717F33">
        <w:t>postm</w:t>
      </w:r>
      <w:r>
        <w:t>arked or received by 1</w:t>
      </w:r>
      <w:r w:rsidR="00E50742">
        <w:t>1</w:t>
      </w:r>
      <w:r w:rsidR="000E02AD">
        <w:t>/3</w:t>
      </w:r>
      <w:r w:rsidR="00E50742">
        <w:t>0</w:t>
      </w:r>
      <w:r w:rsidR="000E02AD">
        <w:t>/201</w:t>
      </w:r>
      <w:r w:rsidR="004A0287">
        <w:t>8</w:t>
      </w:r>
      <w:r w:rsidR="000E02AD">
        <w:t xml:space="preserve"> </w:t>
      </w:r>
      <w:r w:rsidR="001B2D84">
        <w:t>by</w:t>
      </w:r>
      <w:r w:rsidR="000E02AD">
        <w:t xml:space="preserve"> </w:t>
      </w:r>
      <w:r w:rsidR="00717F33">
        <w:t>12am CST</w:t>
      </w:r>
      <w:r w:rsidR="000E02AD">
        <w:t>.</w:t>
      </w:r>
      <w:bookmarkStart w:id="0" w:name="_GoBack"/>
      <w:bookmarkEnd w:id="0"/>
    </w:p>
    <w:p w:rsidR="007150D0" w:rsidRDefault="00A72101" w:rsidP="007150D0">
      <w:pPr>
        <w:pStyle w:val="ListParagraph"/>
      </w:pPr>
      <w:r>
        <w:t xml:space="preserve">All questions/concerns should be sent to </w:t>
      </w:r>
      <w:r w:rsidR="004A0287">
        <w:t>Maxine Pride</w:t>
      </w:r>
      <w:r>
        <w:t xml:space="preserve">, </w:t>
      </w:r>
      <w:r w:rsidR="004A0287">
        <w:t>mp70asu@yahoo.com</w:t>
      </w:r>
      <w:r>
        <w:t xml:space="preserve"> or </w:t>
      </w:r>
      <w:r w:rsidR="004A0287">
        <w:t>2</w:t>
      </w:r>
      <w:r>
        <w:t>1</w:t>
      </w:r>
      <w:r w:rsidR="004A0287">
        <w:t>4</w:t>
      </w:r>
      <w:r>
        <w:t>-</w:t>
      </w:r>
      <w:r w:rsidR="004A0287">
        <w:t>662</w:t>
      </w:r>
      <w:r>
        <w:t>-</w:t>
      </w:r>
      <w:r w:rsidR="004A0287">
        <w:t>4384.</w:t>
      </w:r>
    </w:p>
    <w:p w:rsidR="007150D0" w:rsidRDefault="00A72101" w:rsidP="007150D0">
      <w:pPr>
        <w:pStyle w:val="ListParagraph"/>
      </w:pPr>
      <w:r>
        <w:t>The form must be filled out completely.</w:t>
      </w:r>
    </w:p>
    <w:p w:rsidR="004B6F9F" w:rsidRDefault="004B6F9F" w:rsidP="007150D0">
      <w:pPr>
        <w:pStyle w:val="ListParagraph"/>
      </w:pPr>
      <w:r>
        <w:t>Since the number of workshops</w:t>
      </w:r>
      <w:r w:rsidR="008D0126">
        <w:t xml:space="preserve"> we can present are</w:t>
      </w:r>
      <w:r>
        <w:t xml:space="preserve"> limited, the workshops will be determined on a first come first serve basis.  </w:t>
      </w:r>
    </w:p>
    <w:p w:rsidR="000336C0" w:rsidRDefault="000336C0" w:rsidP="007150D0">
      <w:pPr>
        <w:pStyle w:val="ListParagraph"/>
      </w:pPr>
      <w:r>
        <w:t xml:space="preserve">Please indicate audio/visual requirements:  projector, screen, microphone, </w:t>
      </w:r>
      <w:proofErr w:type="spellStart"/>
      <w:r>
        <w:t>wifi</w:t>
      </w:r>
      <w:proofErr w:type="spellEnd"/>
      <w:r>
        <w:t>, etc.</w:t>
      </w:r>
    </w:p>
    <w:p w:rsidR="007150D0" w:rsidRDefault="00912E3B" w:rsidP="007150D0">
      <w:pPr>
        <w:pStyle w:val="Heading2"/>
      </w:pPr>
      <w:r>
        <w:t>Request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4"/>
        <w:gridCol w:w="21"/>
        <w:gridCol w:w="21"/>
        <w:gridCol w:w="2218"/>
        <w:gridCol w:w="3086"/>
      </w:tblGrid>
      <w:tr w:rsidR="004B0E51" w:rsidRPr="0080425E" w:rsidTr="00717F33">
        <w:trPr>
          <w:trHeight w:val="432"/>
        </w:trPr>
        <w:tc>
          <w:tcPr>
            <w:tcW w:w="5090" w:type="dxa"/>
            <w:vAlign w:val="bottom"/>
          </w:tcPr>
          <w:p w:rsidR="00717F33" w:rsidRDefault="00717F33" w:rsidP="007150D0"/>
          <w:p w:rsidR="004B6F9F" w:rsidRDefault="004B6F9F" w:rsidP="001B2D84">
            <w:r>
              <w:t>Title of Workshop</w:t>
            </w:r>
            <w:r w:rsidR="004B0E51">
              <w:t>:</w:t>
            </w:r>
            <w:r w:rsidR="00FA6A41">
              <w:t xml:space="preserve"> </w:t>
            </w:r>
          </w:p>
          <w:p w:rsidR="004B6F9F" w:rsidRDefault="004B6F9F" w:rsidP="001B2D84"/>
          <w:p w:rsidR="004B6F9F" w:rsidRDefault="004B6F9F" w:rsidP="001B2D84"/>
          <w:p w:rsidR="00717F33" w:rsidRPr="005114CE" w:rsidRDefault="004B6F9F" w:rsidP="0097193E">
            <w:r>
              <w:t xml:space="preserve">Workshop Presenter: </w:t>
            </w:r>
            <w:r w:rsidR="00717F33">
              <w:t xml:space="preserve">           </w:t>
            </w:r>
          </w:p>
        </w:tc>
        <w:tc>
          <w:tcPr>
            <w:tcW w:w="20" w:type="dxa"/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2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/>
        </w:tc>
        <w:tc>
          <w:tcPr>
            <w:tcW w:w="2880" w:type="dxa"/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4B0E51" w:rsidRPr="0080425E" w:rsidTr="00717F33">
        <w:trPr>
          <w:trHeight w:val="432"/>
        </w:trPr>
        <w:tc>
          <w:tcPr>
            <w:tcW w:w="5090" w:type="dxa"/>
            <w:vAlign w:val="bottom"/>
          </w:tcPr>
          <w:p w:rsidR="004B0E51" w:rsidRDefault="004B0E51" w:rsidP="004B6F9F"/>
        </w:tc>
        <w:tc>
          <w:tcPr>
            <w:tcW w:w="20" w:type="dxa"/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2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/>
        </w:tc>
        <w:tc>
          <w:tcPr>
            <w:tcW w:w="2880" w:type="dxa"/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4B0E51" w:rsidRPr="0080425E" w:rsidTr="00717F33">
        <w:trPr>
          <w:trHeight w:val="278"/>
        </w:trPr>
        <w:tc>
          <w:tcPr>
            <w:tcW w:w="5090" w:type="dxa"/>
            <w:vAlign w:val="bottom"/>
          </w:tcPr>
          <w:p w:rsidR="004B0E51" w:rsidRPr="005114CE" w:rsidRDefault="004B0E51" w:rsidP="007150D0"/>
        </w:tc>
        <w:tc>
          <w:tcPr>
            <w:tcW w:w="20" w:type="dxa"/>
            <w:vAlign w:val="bottom"/>
          </w:tcPr>
          <w:p w:rsidR="004B0E51" w:rsidRPr="005114CE" w:rsidRDefault="004B0E51" w:rsidP="00A0390C">
            <w:pPr>
              <w:pStyle w:val="FieldText"/>
            </w:pPr>
          </w:p>
        </w:tc>
        <w:tc>
          <w:tcPr>
            <w:tcW w:w="2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/>
        </w:tc>
        <w:tc>
          <w:tcPr>
            <w:tcW w:w="2880" w:type="dxa"/>
            <w:vAlign w:val="bottom"/>
          </w:tcPr>
          <w:p w:rsidR="004B0E51" w:rsidRPr="005114CE" w:rsidRDefault="004B0E51" w:rsidP="008E72CF">
            <w:pPr>
              <w:pStyle w:val="FieldText"/>
            </w:pPr>
          </w:p>
        </w:tc>
      </w:tr>
    </w:tbl>
    <w:p w:rsidR="007150D0" w:rsidRDefault="00912E3B" w:rsidP="007150D0">
      <w:pPr>
        <w:pStyle w:val="Heading2"/>
      </w:pPr>
      <w:r>
        <w:t>Requestor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19"/>
        <w:gridCol w:w="8420"/>
      </w:tblGrid>
      <w:tr w:rsidR="00B914EF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B914EF" w:rsidRDefault="00912E3B" w:rsidP="00912E3B">
            <w:r>
              <w:t>Requestor</w:t>
            </w:r>
            <w:r w:rsidR="00B914EF">
              <w:t xml:space="preserve"> 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912E3B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912E3B" w:rsidRDefault="00912E3B" w:rsidP="00912E3B">
            <w:r>
              <w:t>Chapter 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:rsidR="00912E3B" w:rsidRPr="005114CE" w:rsidRDefault="00912E3B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912E3B" w:rsidRDefault="00912E3B" w:rsidP="007150D0"/>
          <w:p w:rsidR="00D93596" w:rsidRDefault="00D93596" w:rsidP="007150D0">
            <w:r>
              <w:t>E-Mail Address: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03" w:type="dxa"/>
            <w:vAlign w:val="bottom"/>
          </w:tcPr>
          <w:p w:rsidR="00D93596" w:rsidRDefault="00D93596" w:rsidP="007150D0">
            <w:r>
              <w:t>Phone No: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</w:tbl>
    <w:p w:rsidR="007150D0" w:rsidRDefault="007150D0" w:rsidP="007150D0">
      <w:pPr>
        <w:pStyle w:val="Heading2"/>
      </w:pPr>
      <w:r>
        <w:t xml:space="preserve">For </w:t>
      </w:r>
      <w:r w:rsidR="00912E3B">
        <w:t>Committee</w:t>
      </w:r>
      <w:r>
        <w:t xml:space="preserve"> Use 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3664"/>
        <w:gridCol w:w="193"/>
        <w:gridCol w:w="2121"/>
        <w:gridCol w:w="3086"/>
      </w:tblGrid>
      <w:tr w:rsidR="00D93596" w:rsidRPr="0080425E" w:rsidTr="00A72101">
        <w:trPr>
          <w:trHeight w:val="432"/>
        </w:trPr>
        <w:tc>
          <w:tcPr>
            <w:tcW w:w="1620" w:type="dxa"/>
            <w:vAlign w:val="bottom"/>
          </w:tcPr>
          <w:p w:rsidR="00D93596" w:rsidRDefault="00D93596" w:rsidP="007150D0">
            <w:r>
              <w:t>Date Received:</w:t>
            </w:r>
          </w:p>
        </w:tc>
        <w:tc>
          <w:tcPr>
            <w:tcW w:w="342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180" w:type="dxa"/>
          </w:tcPr>
          <w:p w:rsidR="00D93596" w:rsidRDefault="00D93596" w:rsidP="007150D0"/>
        </w:tc>
        <w:tc>
          <w:tcPr>
            <w:tcW w:w="1980" w:type="dxa"/>
            <w:vAlign w:val="bottom"/>
          </w:tcPr>
          <w:p w:rsidR="00D93596" w:rsidRDefault="00A72101" w:rsidP="007150D0">
            <w:r>
              <w:t>Time: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  <w:tr w:rsidR="00D93596" w:rsidRPr="0080425E" w:rsidTr="00A72101">
        <w:trPr>
          <w:trHeight w:val="432"/>
        </w:trPr>
        <w:tc>
          <w:tcPr>
            <w:tcW w:w="1620" w:type="dxa"/>
            <w:vAlign w:val="bottom"/>
          </w:tcPr>
          <w:p w:rsidR="00D93596" w:rsidRDefault="00A72101" w:rsidP="007150D0">
            <w:r>
              <w:t>Location:</w:t>
            </w:r>
          </w:p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180" w:type="dxa"/>
          </w:tcPr>
          <w:p w:rsidR="00D93596" w:rsidRDefault="00D93596" w:rsidP="007150D0"/>
        </w:tc>
        <w:tc>
          <w:tcPr>
            <w:tcW w:w="1980" w:type="dxa"/>
            <w:vAlign w:val="bottom"/>
          </w:tcPr>
          <w:p w:rsidR="00D93596" w:rsidRPr="009C220D" w:rsidRDefault="00A72101" w:rsidP="007150D0">
            <w:r>
              <w:t>Confirmation Sent: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</w:tbl>
    <w:p w:rsidR="005F6E87" w:rsidRPr="004E34C6" w:rsidRDefault="005F6E87" w:rsidP="00A527BF"/>
    <w:sectPr w:rsidR="005F6E87" w:rsidRPr="004E34C6" w:rsidSect="00033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6B"/>
    <w:rsid w:val="000071F7"/>
    <w:rsid w:val="0002798A"/>
    <w:rsid w:val="000336C0"/>
    <w:rsid w:val="000406CB"/>
    <w:rsid w:val="00083002"/>
    <w:rsid w:val="00087B85"/>
    <w:rsid w:val="000A01F1"/>
    <w:rsid w:val="000C1163"/>
    <w:rsid w:val="000D2539"/>
    <w:rsid w:val="000E02AD"/>
    <w:rsid w:val="000F2DF4"/>
    <w:rsid w:val="000F6783"/>
    <w:rsid w:val="00120C95"/>
    <w:rsid w:val="00122378"/>
    <w:rsid w:val="0014663E"/>
    <w:rsid w:val="00180664"/>
    <w:rsid w:val="001B2D8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50FE8"/>
    <w:rsid w:val="00371962"/>
    <w:rsid w:val="00372829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0287"/>
    <w:rsid w:val="004A1437"/>
    <w:rsid w:val="004A4198"/>
    <w:rsid w:val="004A54EA"/>
    <w:rsid w:val="004B0578"/>
    <w:rsid w:val="004B0E51"/>
    <w:rsid w:val="004B6F9F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150D0"/>
    <w:rsid w:val="00717F33"/>
    <w:rsid w:val="00726A6B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D0126"/>
    <w:rsid w:val="008E4BE2"/>
    <w:rsid w:val="008E65FF"/>
    <w:rsid w:val="008E72CF"/>
    <w:rsid w:val="00902964"/>
    <w:rsid w:val="00912E3B"/>
    <w:rsid w:val="00937437"/>
    <w:rsid w:val="0094790F"/>
    <w:rsid w:val="00966B90"/>
    <w:rsid w:val="0097193E"/>
    <w:rsid w:val="009737B7"/>
    <w:rsid w:val="009802C4"/>
    <w:rsid w:val="009976D9"/>
    <w:rsid w:val="00997A3E"/>
    <w:rsid w:val="009A4EA3"/>
    <w:rsid w:val="009A55DC"/>
    <w:rsid w:val="009B3F06"/>
    <w:rsid w:val="009C220D"/>
    <w:rsid w:val="00A0390C"/>
    <w:rsid w:val="00A05C27"/>
    <w:rsid w:val="00A211B2"/>
    <w:rsid w:val="00A2727E"/>
    <w:rsid w:val="00A35524"/>
    <w:rsid w:val="00A527BF"/>
    <w:rsid w:val="00A72101"/>
    <w:rsid w:val="00A74F99"/>
    <w:rsid w:val="00A82BA3"/>
    <w:rsid w:val="00A92012"/>
    <w:rsid w:val="00A94ACC"/>
    <w:rsid w:val="00AE6FA4"/>
    <w:rsid w:val="00AF035E"/>
    <w:rsid w:val="00B03907"/>
    <w:rsid w:val="00B075BC"/>
    <w:rsid w:val="00B11811"/>
    <w:rsid w:val="00B311E1"/>
    <w:rsid w:val="00B4403D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67CC9"/>
    <w:rsid w:val="00D822AB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50742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A6A4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E68485-8163-4E00-8764-5BA0A61F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customStyle="1" w:styleId="Default">
    <w:name w:val="Default"/>
    <w:rsid w:val="00726A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st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EC94959A254B0A9CCC15B86C76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4BD5-7F11-4512-B2A6-DEF3E1C2A23E}"/>
      </w:docPartPr>
      <w:docPartBody>
        <w:p w:rsidR="00E41BFA" w:rsidRDefault="00017D21">
          <w:pPr>
            <w:pStyle w:val="27EC94959A254B0A9CCC15B86C76B01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7D21"/>
    <w:rsid w:val="00017D21"/>
    <w:rsid w:val="0019075F"/>
    <w:rsid w:val="005D32FA"/>
    <w:rsid w:val="00BC4EB7"/>
    <w:rsid w:val="00D0586E"/>
    <w:rsid w:val="00E41BFA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C94959A254B0A9CCC15B86C76B01A">
    <w:name w:val="27EC94959A254B0A9CCC15B86C76B01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5CE018893D4E609A78873ECB868560">
    <w:name w:val="B15CE018893D4E609A78873ECB868560"/>
  </w:style>
  <w:style w:type="paragraph" w:customStyle="1" w:styleId="EE6151CE668E4CC9AED44461288D07BF">
    <w:name w:val="EE6151CE668E4CC9AED44461288D0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National Alumni Association 
Greater Dallas Chapter
P.O. Box 225953
Dallas, TX 75222-5953</dc:subject>
  <dc:creator>Segrest</dc:creator>
  <cp:lastModifiedBy>Maxine Pride</cp:lastModifiedBy>
  <cp:revision>5</cp:revision>
  <cp:lastPrinted>2016-07-03T21:35:00Z</cp:lastPrinted>
  <dcterms:created xsi:type="dcterms:W3CDTF">2017-12-28T00:32:00Z</dcterms:created>
  <dcterms:modified xsi:type="dcterms:W3CDTF">2018-02-18T15:42:00Z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